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45pt;margin-top:.3pt;width:612pt;height:841.5pt;z-index:251658240">
            <v:imagedata r:id="rId6" o:title=""/>
            <w10:wrap type="square"/>
          </v:shape>
        </w:pict>
      </w:r>
      <w:r w:rsidRPr="00E73EC1">
        <w:rPr>
          <w:sz w:val="24"/>
          <w:szCs w:val="24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изучение объекта по одним и тем же критериям с целью отслеживания динамики показателей;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координация деятельности всех участников образовательного процесса по достижению цели.</w:t>
      </w:r>
    </w:p>
    <w:p w:rsidR="009B3DDC" w:rsidRDefault="009B3DDC" w:rsidP="00E73EC1">
      <w:pPr>
        <w:ind w:firstLine="709"/>
        <w:jc w:val="both"/>
        <w:rPr>
          <w:b/>
          <w:bCs/>
          <w:sz w:val="24"/>
          <w:szCs w:val="24"/>
        </w:rPr>
      </w:pPr>
    </w:p>
    <w:p w:rsidR="009B3DDC" w:rsidRPr="00E73EC1" w:rsidRDefault="009B3DDC" w:rsidP="00B94524">
      <w:pPr>
        <w:ind w:firstLine="709"/>
        <w:jc w:val="center"/>
        <w:rPr>
          <w:sz w:val="24"/>
          <w:szCs w:val="24"/>
        </w:rPr>
      </w:pPr>
      <w:r w:rsidRPr="00E73EC1">
        <w:rPr>
          <w:b/>
          <w:bCs/>
          <w:sz w:val="24"/>
          <w:szCs w:val="24"/>
        </w:rPr>
        <w:t>3. Объекты самообследования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оценка качества образовательной деятельности, системы управления организации;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мониторинг заболеваемости воспитанников;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степень освоения воспитанниками основной образовательной программы, их достижения;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степень готовности воспитанника к школьному обучению;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удовлетворенность различных групп потребителей (родителей, учителей, воспитателей) деятельностью ДОУ.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3.2. Качество образовательного процесса, реализуемого в ДОУ: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организация самостоятельной деятельности воспитанников;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взаимодействия с семьями воспитанников по реализации основной образовательной программы ДОУ.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3.3.Качество условий реализации основной образовательной программы дошкольного воспитания: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кадровое обеспечение;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материально-техническое обеспечение;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учебно-материальное обеспечение;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медико-социальное обеспечение;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информационно-методическое обеспечение;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психолого-педагогическое обеспечение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3.4. Показатели деятельности подлежащие самобследованию: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общие сведения о дошкольной образовательной организации;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качество реализации основной образовательной программы дошкольного образования;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кадровое обеспечение учебного процесса;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инфраструктура дошкольной образовательной организации.</w:t>
      </w:r>
    </w:p>
    <w:p w:rsidR="009B3DDC" w:rsidRDefault="009B3DDC" w:rsidP="00E73EC1">
      <w:pPr>
        <w:ind w:firstLine="709"/>
        <w:jc w:val="both"/>
        <w:rPr>
          <w:b/>
          <w:bCs/>
          <w:sz w:val="24"/>
          <w:szCs w:val="24"/>
        </w:rPr>
      </w:pPr>
    </w:p>
    <w:p w:rsidR="009B3DDC" w:rsidRDefault="009B3DDC" w:rsidP="00B94524">
      <w:pPr>
        <w:ind w:firstLine="709"/>
        <w:jc w:val="center"/>
        <w:rPr>
          <w:b/>
          <w:bCs/>
          <w:sz w:val="24"/>
          <w:szCs w:val="24"/>
        </w:rPr>
      </w:pPr>
      <w:r w:rsidRPr="00E73EC1">
        <w:rPr>
          <w:b/>
          <w:bCs/>
          <w:sz w:val="24"/>
          <w:szCs w:val="24"/>
        </w:rPr>
        <w:t>4. Этапы проведения самообследования</w:t>
      </w:r>
    </w:p>
    <w:p w:rsidR="009B3DDC" w:rsidRPr="00E73EC1" w:rsidRDefault="009B3DDC" w:rsidP="00B94524">
      <w:pPr>
        <w:ind w:firstLine="709"/>
        <w:jc w:val="center"/>
        <w:rPr>
          <w:sz w:val="24"/>
          <w:szCs w:val="24"/>
        </w:rPr>
      </w:pP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4.1.Процедура самообследования включает в себя следующие этапы: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планирование и подготовку работ по самообследованию ДОУ;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организацию и проведение самообследования в ДОУ;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обобщение полученных результатов и на их основе формирование отчета;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рассмотрение отчета на Общем собрании ДОУ.</w:t>
      </w:r>
    </w:p>
    <w:p w:rsidR="009B3DDC" w:rsidRDefault="009B3DDC" w:rsidP="00E73EC1">
      <w:pPr>
        <w:ind w:firstLine="709"/>
        <w:jc w:val="both"/>
        <w:rPr>
          <w:b/>
          <w:bCs/>
          <w:sz w:val="24"/>
          <w:szCs w:val="24"/>
        </w:rPr>
      </w:pPr>
    </w:p>
    <w:p w:rsidR="009B3DDC" w:rsidRPr="00E73EC1" w:rsidRDefault="009B3DDC" w:rsidP="00B94524">
      <w:pPr>
        <w:ind w:firstLine="709"/>
        <w:jc w:val="center"/>
        <w:rPr>
          <w:sz w:val="24"/>
          <w:szCs w:val="24"/>
        </w:rPr>
      </w:pPr>
      <w:r w:rsidRPr="00E73EC1">
        <w:rPr>
          <w:b/>
          <w:bCs/>
          <w:sz w:val="24"/>
          <w:szCs w:val="24"/>
        </w:rPr>
        <w:t>5.Порядок проведения самообследования :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5.1. Самообследование образовательной деятельности осуществляется заведующим ДОУ, зам. заведующего по АХР, зам. заведующего по УВР, старшим воспитателем, старшей медицинской сестрой в пределах компетенции: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заведующий ДОУ – общее руководство системой самообследования образовательной деятельности ДОУ и социологический мониторинг: сбор информации социального заказа системе ДОУ: родителях, школе, их потребностях и удовлетворенности в услугах 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старший воспитатель –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заведующий хозяйством – мониторинг материально-технического обеспечения образовательного процесса;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медицинская служба (медицинская сестра) – мониторинг медико-социального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и здоровье воспитанников и др.);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5.2 Самообследование проводится дошкольной организацией ежегодно в конце учебного года до 1 августа.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9B3DDC" w:rsidRPr="00E73EC1" w:rsidRDefault="009B3DDC" w:rsidP="00E73EC1">
      <w:pPr>
        <w:ind w:firstLine="709"/>
        <w:jc w:val="both"/>
        <w:rPr>
          <w:b/>
          <w:bCs/>
          <w:sz w:val="24"/>
          <w:szCs w:val="24"/>
        </w:rPr>
      </w:pPr>
    </w:p>
    <w:p w:rsidR="009B3DDC" w:rsidRPr="00E73EC1" w:rsidRDefault="009B3DDC" w:rsidP="00E73EC1">
      <w:pPr>
        <w:ind w:firstLine="709"/>
        <w:jc w:val="both"/>
        <w:rPr>
          <w:b/>
          <w:bCs/>
          <w:sz w:val="24"/>
          <w:szCs w:val="24"/>
        </w:rPr>
      </w:pPr>
    </w:p>
    <w:p w:rsidR="009B3DDC" w:rsidRPr="00E73EC1" w:rsidRDefault="009B3DDC" w:rsidP="00B94524">
      <w:pPr>
        <w:ind w:firstLine="709"/>
        <w:jc w:val="center"/>
        <w:rPr>
          <w:sz w:val="24"/>
          <w:szCs w:val="24"/>
        </w:rPr>
      </w:pPr>
      <w:r w:rsidRPr="00E73EC1">
        <w:rPr>
          <w:b/>
          <w:bCs/>
          <w:sz w:val="24"/>
          <w:szCs w:val="24"/>
        </w:rPr>
        <w:t>6. Делопроизводство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6.1.Результаты самообследования ДОУ оформляются в виде отчета, включающего аналитическую часть и результаты анализа показателей деятельности организации.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6.2.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 установленным показателям деятельности, региональным правовым актам, локальным актам ДОУ.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6.3. Отчет подписывается заведующим ДОУ и заверяется печатью.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6.4. По результатам самообследования заведующим ДОУ издается приказ, содержащий: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оценку деятельности образовательной организации;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 решение о поощрении либо (при наличии оснований) дисциплинарном взыскании;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-ответственных лиц по исполнению решений;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-указываются сроки устранения выявленных недостатков.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  <w:r w:rsidRPr="00E73EC1">
        <w:rPr>
          <w:sz w:val="24"/>
          <w:szCs w:val="24"/>
        </w:rPr>
        <w:t>6.5. Отчет по итогам самообследования ДОУ размещается на официальном сайте ДОУ в сети «Интернет» под рубрикой «Самообследование»</w:t>
      </w:r>
    </w:p>
    <w:p w:rsidR="009B3DDC" w:rsidRPr="00E73EC1" w:rsidRDefault="009B3DDC" w:rsidP="00E73EC1">
      <w:pPr>
        <w:ind w:firstLine="709"/>
        <w:jc w:val="both"/>
        <w:rPr>
          <w:sz w:val="24"/>
          <w:szCs w:val="24"/>
          <w:lang w:eastAsia="en-US"/>
        </w:rPr>
      </w:pPr>
    </w:p>
    <w:p w:rsidR="009B3DDC" w:rsidRPr="00E73EC1" w:rsidRDefault="009B3DDC" w:rsidP="00E73EC1">
      <w:pPr>
        <w:tabs>
          <w:tab w:val="left" w:pos="2120"/>
        </w:tabs>
        <w:ind w:firstLine="709"/>
        <w:jc w:val="both"/>
        <w:rPr>
          <w:sz w:val="24"/>
          <w:szCs w:val="24"/>
        </w:rPr>
      </w:pPr>
    </w:p>
    <w:p w:rsidR="009B3DDC" w:rsidRPr="00E73EC1" w:rsidRDefault="009B3DDC" w:rsidP="00E73EC1">
      <w:pPr>
        <w:ind w:firstLine="709"/>
        <w:jc w:val="both"/>
        <w:rPr>
          <w:sz w:val="24"/>
          <w:szCs w:val="24"/>
        </w:rPr>
      </w:pPr>
    </w:p>
    <w:sectPr w:rsidR="009B3DDC" w:rsidRPr="00E73EC1" w:rsidSect="00BB0747">
      <w:footerReference w:type="default" r:id="rId7"/>
      <w:pgSz w:w="11906" w:h="16838"/>
      <w:pgMar w:top="1134" w:right="84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DC" w:rsidRDefault="009B3DDC" w:rsidP="004E5795">
      <w:r>
        <w:separator/>
      </w:r>
    </w:p>
  </w:endnote>
  <w:endnote w:type="continuationSeparator" w:id="0">
    <w:p w:rsidR="009B3DDC" w:rsidRDefault="009B3DDC" w:rsidP="004E5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DC" w:rsidRDefault="009B3DDC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B3DDC" w:rsidRDefault="009B3D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DC" w:rsidRDefault="009B3DDC" w:rsidP="004E5795">
      <w:r>
        <w:separator/>
      </w:r>
    </w:p>
  </w:footnote>
  <w:footnote w:type="continuationSeparator" w:id="0">
    <w:p w:rsidR="009B3DDC" w:rsidRDefault="009B3DDC" w:rsidP="004E5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747"/>
    <w:rsid w:val="00013A5B"/>
    <w:rsid w:val="00081AE4"/>
    <w:rsid w:val="000A2720"/>
    <w:rsid w:val="001077AA"/>
    <w:rsid w:val="001618EA"/>
    <w:rsid w:val="002517C6"/>
    <w:rsid w:val="00276013"/>
    <w:rsid w:val="002D74EC"/>
    <w:rsid w:val="002F17D5"/>
    <w:rsid w:val="00493AD1"/>
    <w:rsid w:val="004E5795"/>
    <w:rsid w:val="0060593F"/>
    <w:rsid w:val="006C52A0"/>
    <w:rsid w:val="007814A9"/>
    <w:rsid w:val="009429E9"/>
    <w:rsid w:val="009B3DDC"/>
    <w:rsid w:val="00AE0A89"/>
    <w:rsid w:val="00B05308"/>
    <w:rsid w:val="00B224FB"/>
    <w:rsid w:val="00B27735"/>
    <w:rsid w:val="00B94524"/>
    <w:rsid w:val="00BB0747"/>
    <w:rsid w:val="00BD62F3"/>
    <w:rsid w:val="00C61C48"/>
    <w:rsid w:val="00D07CDF"/>
    <w:rsid w:val="00D13AB9"/>
    <w:rsid w:val="00DC5650"/>
    <w:rsid w:val="00DE39BE"/>
    <w:rsid w:val="00DF7014"/>
    <w:rsid w:val="00E73EC1"/>
    <w:rsid w:val="00F10480"/>
    <w:rsid w:val="00F3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4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2F17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7D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er">
    <w:name w:val="header"/>
    <w:basedOn w:val="Normal"/>
    <w:link w:val="HeaderChar"/>
    <w:uiPriority w:val="99"/>
    <w:rsid w:val="004E57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579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E57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579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6059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777</Words>
  <Characters>4431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</dc:title>
  <dc:subject/>
  <dc:creator>1</dc:creator>
  <cp:keywords/>
  <dc:description/>
  <cp:lastModifiedBy>Dam0n</cp:lastModifiedBy>
  <cp:revision>4</cp:revision>
  <cp:lastPrinted>2015-03-17T09:54:00Z</cp:lastPrinted>
  <dcterms:created xsi:type="dcterms:W3CDTF">2016-02-24T21:42:00Z</dcterms:created>
  <dcterms:modified xsi:type="dcterms:W3CDTF">2016-09-09T15:23:00Z</dcterms:modified>
</cp:coreProperties>
</file>